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746E" w14:textId="77777777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</w:p>
    <w:p w14:paraId="05828019" w14:textId="77777777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14:paraId="7A78F447" w14:textId="77777777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0D4046A6" w14:textId="595CB77F" w:rsidR="003F4A0D" w:rsidRPr="000C2AAC" w:rsidRDefault="00EA1E1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EBAEC1" wp14:editId="0E57CCE9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390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75E315B5" w14:textId="77777777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 w:cs="Cordia New"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</w:p>
    <w:p w14:paraId="23C4C4EE" w14:textId="7777777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14:paraId="4EC3A1D2" w14:textId="77777777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4223DA71" w14:textId="77777777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74800321" w14:textId="77777777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4261494D" w14:textId="77777777" w:rsidTr="008C1396">
        <w:tc>
          <w:tcPr>
            <w:tcW w:w="675" w:type="dxa"/>
          </w:tcPr>
          <w:p w14:paraId="6E05004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14:paraId="50E85D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พ.ร.บ. การสาธารณสุข พ.ศ.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และที่แก้ไขเพิ่มเติม พ.ศ.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2550</w:t>
            </w:r>
          </w:p>
          <w:p w14:paraId="7D65B86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2945D3D5" w14:textId="77777777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76DC6971" w14:textId="77777777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00C616CE" w14:textId="77777777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พระราชบัญญัติการสาธารณสุข พ.ศ. </w:t>
      </w:r>
      <w:r w:rsidR="00C81DB8" w:rsidRPr="000C2AAC">
        <w:rPr>
          <w:rFonts w:asciiTheme="minorBidi" w:hAnsiTheme="minorBidi"/>
          <w:noProof/>
          <w:sz w:val="32"/>
          <w:szCs w:val="32"/>
        </w:rPr>
        <w:t>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A658EF6" w14:textId="77777777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B17C8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52A6110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35DA851F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B31B5BB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5D1574A3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B2889C7" w14:textId="77777777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D3A54BB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128EEC25" w14:textId="77777777" w:rsidTr="009B7715">
        <w:tc>
          <w:tcPr>
            <w:tcW w:w="675" w:type="dxa"/>
          </w:tcPr>
          <w:p w14:paraId="41D1880A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14:paraId="1E5CB616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17C8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490995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/ติดต่อด้วยตนเอง ณ หน่วยงาน</w:t>
            </w:r>
          </w:p>
          <w:p w14:paraId="65C22449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น. (มีพักเที่ยง)</w:t>
            </w:r>
          </w:p>
          <w:p w14:paraId="63F6EA7F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 อปท. 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2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 ระยะเวลาระบุตามวันเวลาที่ท้องถิ่นเปิดให้บริการ)</w:t>
            </w:r>
          </w:p>
        </w:tc>
      </w:tr>
    </w:tbl>
    <w:p w14:paraId="10061166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3D6343F" w14:textId="77777777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B9F2595" w14:textId="77777777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 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</w:t>
      </w:r>
      <w:r w:rsidR="00B17C8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กองสาธารณสุขและสิ่งแวดล้อม องค์การบริหารส่วนตำบลนาสิงห์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 เงื่อนไขในการยื่นคำขอ (ตามที่ระบุไว้ในข้อกำหนดของท้องถิ่น)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(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(ตามข้อกำหนดของท้องถิ่น)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(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371B706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C871841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4F55237F" w14:textId="77777777" w:rsidTr="00313D38">
        <w:trPr>
          <w:tblHeader/>
        </w:trPr>
        <w:tc>
          <w:tcPr>
            <w:tcW w:w="675" w:type="dxa"/>
            <w:vAlign w:val="center"/>
          </w:tcPr>
          <w:p w14:paraId="25BA3C7F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74AFA787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11BAEC9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4B142591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5EF2000B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04F89412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3474D319" w14:textId="77777777" w:rsidTr="00313D38">
        <w:tc>
          <w:tcPr>
            <w:tcW w:w="675" w:type="dxa"/>
            <w:vAlign w:val="center"/>
          </w:tcPr>
          <w:p w14:paraId="103F986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72C5818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E06EC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9A06F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14:paraId="5208ED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B947F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ADC67A0" w14:textId="77777777"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องค์การบริหารส่วนตำบลนาสิงห์ </w:t>
            </w:r>
          </w:p>
          <w:p w14:paraId="04804FE7" w14:textId="77777777"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14:paraId="4985FE2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66358DA5" w14:textId="77777777" w:rsidTr="00313D38">
        <w:tc>
          <w:tcPr>
            <w:tcW w:w="675" w:type="dxa"/>
            <w:vAlign w:val="center"/>
          </w:tcPr>
          <w:p w14:paraId="00D33C4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42BB38B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37CB4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268C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เจ้าหน้าที่ตรวจสอบความ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BF205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C9ED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3A344C1" w14:textId="77777777"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กองสาธารณสุข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และสิ่งแวดล้อม องค์การบริหารส่วนตำบลนาสิงห์ </w:t>
            </w:r>
          </w:p>
          <w:p w14:paraId="79915649" w14:textId="77777777"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14:paraId="57A814DF" w14:textId="77777777" w:rsidR="00313D38" w:rsidRPr="000C2AAC" w:rsidRDefault="00B17C87" w:rsidP="00B17C8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br/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2539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))</w:t>
            </w:r>
          </w:p>
        </w:tc>
      </w:tr>
      <w:tr w:rsidR="00313D38" w:rsidRPr="000C2AAC" w14:paraId="462BDDA0" w14:textId="77777777" w:rsidTr="00313D38">
        <w:tc>
          <w:tcPr>
            <w:tcW w:w="675" w:type="dxa"/>
            <w:vAlign w:val="center"/>
          </w:tcPr>
          <w:p w14:paraId="2F87DC9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0A266B0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EE544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8E964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52878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B36F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AC15242" w14:textId="77777777"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องค์การบริหารส่วนตำบลนาสิงห์ </w:t>
            </w:r>
          </w:p>
          <w:p w14:paraId="757D88C9" w14:textId="77777777"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14:paraId="6BF58C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(ตาม พ.ร.บ. การสาธารณสุข พ.ศ.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พ.ร.บ. วิธี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ปฏิบัติราชการทางปกครอง (ฉบับที่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พ.ศ.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13D38" w:rsidRPr="000C2AAC" w14:paraId="13055330" w14:textId="77777777" w:rsidTr="00313D38">
        <w:tc>
          <w:tcPr>
            <w:tcW w:w="675" w:type="dxa"/>
            <w:vAlign w:val="center"/>
          </w:tcPr>
          <w:p w14:paraId="1BE21D4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4C8980E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14:paraId="52224D5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FF05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การแจ้งคำสั่งออกใบอนุญาต/คำสั่งไม่อนุญาต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 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 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A78B2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7135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168CFB" w14:textId="77777777"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องค์การบริหารส่วนตำบลนาสิงห์ </w:t>
            </w:r>
          </w:p>
          <w:p w14:paraId="212B7A5D" w14:textId="77777777"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14:paraId="1C01FAF5" w14:textId="77777777" w:rsidR="00313D38" w:rsidRPr="000C2AAC" w:rsidRDefault="00313D38" w:rsidP="00B17C8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ก.พ.ร. ทราบ)</w:t>
            </w:r>
          </w:p>
        </w:tc>
      </w:tr>
      <w:tr w:rsidR="00313D38" w:rsidRPr="000C2AAC" w14:paraId="64A10AAA" w14:textId="77777777" w:rsidTr="00313D38">
        <w:tc>
          <w:tcPr>
            <w:tcW w:w="675" w:type="dxa"/>
            <w:vAlign w:val="center"/>
          </w:tcPr>
          <w:p w14:paraId="4E55052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2EB42D52" w14:textId="77777777" w:rsidR="00313D38" w:rsidRPr="00AC4ACB" w:rsidRDefault="00B17C87" w:rsidP="00313D38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ชำระค่าธรรมเนียม</w:t>
            </w:r>
          </w:p>
          <w:p w14:paraId="513B6F7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2F14E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ชำระค่าธรรมเนียม (กรณีมีคำสั่งอนุญาต)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94277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5F04F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18A411" w14:textId="77777777"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คลัง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องค์การบริหาร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ส่วนตำบลนาสิงห์ </w:t>
            </w:r>
          </w:p>
          <w:p w14:paraId="7F5AFC69" w14:textId="77777777"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14:paraId="609238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กรณีไม่ชำระตามระยะเวลาที่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ของจำนวนเงินที่ค้างชำระ)</w:t>
            </w:r>
          </w:p>
        </w:tc>
      </w:tr>
    </w:tbl>
    <w:p w14:paraId="112303E9" w14:textId="77777777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759C78E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A49581F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AC66652" w14:textId="77777777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8500F15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25F9AC8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18C1B1C4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642116D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59CD6E2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9072EEC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639FF763" w14:textId="77777777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0AE28123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2E80CBF8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1E1DC209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76A99E0C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709CB8" w14:textId="77777777" w:rsidTr="004E651F">
        <w:trPr>
          <w:jc w:val="center"/>
        </w:trPr>
        <w:tc>
          <w:tcPr>
            <w:tcW w:w="675" w:type="dxa"/>
            <w:vAlign w:val="center"/>
          </w:tcPr>
          <w:p w14:paraId="6475FFE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1DE764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0FE37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439B8F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EDA8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5E82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5B095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14:paraId="01687241" w14:textId="77777777" w:rsidTr="004E651F">
        <w:trPr>
          <w:jc w:val="center"/>
        </w:trPr>
        <w:tc>
          <w:tcPr>
            <w:tcW w:w="675" w:type="dxa"/>
            <w:vAlign w:val="center"/>
          </w:tcPr>
          <w:p w14:paraId="3538E2E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6264E0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2F63A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4B39F5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94D0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FEDA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0EF8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1EF3DF1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CC12C2D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421D9D41" w14:textId="77777777" w:rsidTr="004E651F">
        <w:trPr>
          <w:tblHeader/>
        </w:trPr>
        <w:tc>
          <w:tcPr>
            <w:tcW w:w="675" w:type="dxa"/>
            <w:vAlign w:val="center"/>
          </w:tcPr>
          <w:p w14:paraId="69C884A3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4C9551F2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1775824A" w14:textId="77777777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2140E67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26793DC4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1443527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75BF2C91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27364E12" w14:textId="77777777" w:rsidTr="004E651F">
        <w:tc>
          <w:tcPr>
            <w:tcW w:w="675" w:type="dxa"/>
            <w:vAlign w:val="center"/>
          </w:tcPr>
          <w:p w14:paraId="052693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33FDA9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14:paraId="2567DA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1C37BB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1CF4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E342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7359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6DEF9C82" w14:textId="77777777" w:rsidTr="004E651F">
        <w:tc>
          <w:tcPr>
            <w:tcW w:w="675" w:type="dxa"/>
            <w:vAlign w:val="center"/>
          </w:tcPr>
          <w:p w14:paraId="695DD3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4F8C2E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14:paraId="4FDC6B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14:paraId="5617B7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6E96B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C248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5A15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(เอกสารและหลักฐานอื่นๆ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ตามที่ราชการส่วนท้องถิ่นกำหนด)</w:t>
            </w:r>
          </w:p>
        </w:tc>
      </w:tr>
      <w:tr w:rsidR="00AC4ACB" w:rsidRPr="000C2AAC" w14:paraId="3F6031BD" w14:textId="77777777" w:rsidTr="004E651F">
        <w:tc>
          <w:tcPr>
            <w:tcW w:w="675" w:type="dxa"/>
            <w:vAlign w:val="center"/>
          </w:tcPr>
          <w:p w14:paraId="1C54255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6328FC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14:paraId="366503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5C3794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5A83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6EC3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5B8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16312099" w14:textId="77777777" w:rsidTr="004E651F">
        <w:tc>
          <w:tcPr>
            <w:tcW w:w="675" w:type="dxa"/>
            <w:vAlign w:val="center"/>
          </w:tcPr>
          <w:p w14:paraId="6860EB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692B6D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เอกสารแสดงให้เห็นว่าผู้ขับขี่และผู้ปฏิบัติงานประจำยานพาหนะผ่าน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การฝึกอบรมด้านการจัดการ     สิ่งปฏิกูล (ตามหลักเกณฑ์ที่ท้องถิ่นกำหนด)</w:t>
            </w:r>
          </w:p>
        </w:tc>
        <w:tc>
          <w:tcPr>
            <w:tcW w:w="1843" w:type="dxa"/>
          </w:tcPr>
          <w:p w14:paraId="4222F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14:paraId="518E44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E1D0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1105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0808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3FF77724" w14:textId="77777777" w:rsidTr="004E651F">
        <w:tc>
          <w:tcPr>
            <w:tcW w:w="675" w:type="dxa"/>
            <w:vAlign w:val="center"/>
          </w:tcPr>
          <w:p w14:paraId="75BC3A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512179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14:paraId="0C3522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6D6847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8A1B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42BA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E6E5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 ตามที่ราชการส่วนท้องถิ่นกำหนด)</w:t>
            </w:r>
          </w:p>
        </w:tc>
      </w:tr>
    </w:tbl>
    <w:p w14:paraId="13A27473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A5A277C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1BEC14EC" w14:textId="77777777" w:rsidTr="00090552">
        <w:tc>
          <w:tcPr>
            <w:tcW w:w="534" w:type="dxa"/>
          </w:tcPr>
          <w:p w14:paraId="4FA9935E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14:paraId="37875664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5E09FA9D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FE05365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((ระบุตามข้อกำหนดของท้องถิ่น))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4AEB634C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34D31FA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299BC328" w14:textId="77777777" w:rsidTr="00C1539D">
        <w:tc>
          <w:tcPr>
            <w:tcW w:w="534" w:type="dxa"/>
          </w:tcPr>
          <w:p w14:paraId="038315B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14:paraId="56E4FBC6" w14:textId="77777777" w:rsidR="00EA6950" w:rsidRPr="000C2AAC" w:rsidRDefault="00EA6950" w:rsidP="00B17C87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490995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nasing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17C87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-</w:t>
            </w:r>
          </w:p>
        </w:tc>
      </w:tr>
      <w:tr w:rsidR="00EA6950" w:rsidRPr="000C2AAC" w14:paraId="7F0CD260" w14:textId="77777777" w:rsidTr="00C1539D">
        <w:tc>
          <w:tcPr>
            <w:tcW w:w="534" w:type="dxa"/>
          </w:tcPr>
          <w:p w14:paraId="579AA26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14:paraId="6255578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 เขตดุสิต กทม.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1111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/ ตู้ ปณ.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 เขตดุสิต กทม.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10300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29EFAD61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ADB297E" w14:textId="77777777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75F91585" w14:textId="77777777" w:rsidTr="00C1539D">
        <w:tc>
          <w:tcPr>
            <w:tcW w:w="675" w:type="dxa"/>
          </w:tcPr>
          <w:p w14:paraId="74D3BD02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14:paraId="7A06E7D7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แบบคำขอรับใบอนุญาต/ต่ออายุใบอนุญาต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(เอกสาร/แบบฟอร์ม เป็นไปตามข้อกำหนดของท้องถิ่น)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6FBB773D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DA5CF8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252D48AC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</w:p>
    <w:p w14:paraId="5549B943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80"/>
        <w:gridCol w:w="3006"/>
      </w:tblGrid>
      <w:tr w:rsidR="0064558D" w:rsidRPr="000C2AAC" w14:paraId="0E9D0478" w14:textId="77777777" w:rsidTr="0064558D">
        <w:tc>
          <w:tcPr>
            <w:tcW w:w="1418" w:type="dxa"/>
          </w:tcPr>
          <w:p w14:paraId="085523D3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54BF905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2558</w:t>
            </w:r>
          </w:p>
        </w:tc>
      </w:tr>
      <w:tr w:rsidR="0064558D" w:rsidRPr="000C2AAC" w14:paraId="069F294F" w14:textId="77777777" w:rsidTr="0064558D">
        <w:tc>
          <w:tcPr>
            <w:tcW w:w="1418" w:type="dxa"/>
          </w:tcPr>
          <w:p w14:paraId="38C1264B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64E6D5A6" w14:textId="77777777" w:rsidR="0064558D" w:rsidRPr="000C2AAC" w:rsidRDefault="00092910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เผยแพร่ทางเว็บไซต์แล้ว</w:t>
            </w:r>
          </w:p>
        </w:tc>
      </w:tr>
      <w:tr w:rsidR="0064558D" w:rsidRPr="000C2AAC" w14:paraId="4F53E1A5" w14:textId="77777777" w:rsidTr="0064558D">
        <w:tc>
          <w:tcPr>
            <w:tcW w:w="1418" w:type="dxa"/>
          </w:tcPr>
          <w:p w14:paraId="230073A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63625B42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สถ.มท.</w:t>
            </w:r>
          </w:p>
        </w:tc>
      </w:tr>
      <w:tr w:rsidR="0064558D" w:rsidRPr="000C2AAC" w14:paraId="0BF59C0E" w14:textId="77777777" w:rsidTr="0064558D">
        <w:tc>
          <w:tcPr>
            <w:tcW w:w="1418" w:type="dxa"/>
          </w:tcPr>
          <w:p w14:paraId="60045BA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223CA794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C2AAC" w14:paraId="1E898399" w14:textId="77777777" w:rsidTr="0064558D">
        <w:tc>
          <w:tcPr>
            <w:tcW w:w="1418" w:type="dxa"/>
          </w:tcPr>
          <w:p w14:paraId="68707CE8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3E74B67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1C8A422D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F1977A9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0F107AE5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06475745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51AD" w14:textId="77777777" w:rsidR="00567F78" w:rsidRDefault="00567F78" w:rsidP="00C81DB8">
      <w:pPr>
        <w:spacing w:after="0" w:line="240" w:lineRule="auto"/>
      </w:pPr>
      <w:r>
        <w:separator/>
      </w:r>
    </w:p>
  </w:endnote>
  <w:endnote w:type="continuationSeparator" w:id="0">
    <w:p w14:paraId="2E5189FF" w14:textId="77777777" w:rsidR="00567F78" w:rsidRDefault="00567F7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A92C" w14:textId="77777777" w:rsidR="00567F78" w:rsidRDefault="00567F78" w:rsidP="00C81DB8">
      <w:pPr>
        <w:spacing w:after="0" w:line="240" w:lineRule="auto"/>
      </w:pPr>
      <w:r>
        <w:separator/>
      </w:r>
    </w:p>
  </w:footnote>
  <w:footnote w:type="continuationSeparator" w:id="0">
    <w:p w14:paraId="115618AD" w14:textId="77777777" w:rsidR="00567F78" w:rsidRDefault="00567F7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57728"/>
      <w:docPartObj>
        <w:docPartGallery w:val="Page Numbers (Top of Page)"/>
        <w:docPartUnique/>
      </w:docPartObj>
    </w:sdtPr>
    <w:sdtEndPr/>
    <w:sdtContent>
      <w:p w14:paraId="5E5C9D05" w14:textId="77777777" w:rsidR="00C81DB8" w:rsidRDefault="00D1131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B17C87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B17C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200AB47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2910"/>
    <w:rsid w:val="00094F82"/>
    <w:rsid w:val="000C2AAC"/>
    <w:rsid w:val="000C466B"/>
    <w:rsid w:val="000F1309"/>
    <w:rsid w:val="00110F0C"/>
    <w:rsid w:val="00132E1B"/>
    <w:rsid w:val="00164004"/>
    <w:rsid w:val="0017518A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09D4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4120"/>
    <w:rsid w:val="00357299"/>
    <w:rsid w:val="00394708"/>
    <w:rsid w:val="003C25A4"/>
    <w:rsid w:val="003F489A"/>
    <w:rsid w:val="003F4A0D"/>
    <w:rsid w:val="00422EAB"/>
    <w:rsid w:val="00444BFB"/>
    <w:rsid w:val="00452B6B"/>
    <w:rsid w:val="00486D06"/>
    <w:rsid w:val="004C0C85"/>
    <w:rsid w:val="004C3BDE"/>
    <w:rsid w:val="004E30D6"/>
    <w:rsid w:val="004E5749"/>
    <w:rsid w:val="004E651F"/>
    <w:rsid w:val="0050561E"/>
    <w:rsid w:val="005223AF"/>
    <w:rsid w:val="00541A32"/>
    <w:rsid w:val="00567835"/>
    <w:rsid w:val="00567F78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7C87"/>
    <w:rsid w:val="00B23DA2"/>
    <w:rsid w:val="00B509FC"/>
    <w:rsid w:val="00B916D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131A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138F"/>
    <w:rsid w:val="00EA1E17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6051"/>
  <w15:docId w15:val="{4259B878-E3DC-4708-AA3E-1AB1E6A3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F044-82D0-44B7-9206-D1EB55AA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8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2</cp:revision>
  <cp:lastPrinted>2015-03-02T15:12:00Z</cp:lastPrinted>
  <dcterms:created xsi:type="dcterms:W3CDTF">2020-11-02T08:58:00Z</dcterms:created>
  <dcterms:modified xsi:type="dcterms:W3CDTF">2020-11-02T08:58:00Z</dcterms:modified>
</cp:coreProperties>
</file>